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177"/>
        <w:gridCol w:w="2462"/>
      </w:tblGrid>
      <w:tr w:rsidR="001322E5" w:rsidRPr="00F238D6" w14:paraId="669A7F5D" w14:textId="77777777" w:rsidTr="001B648D">
        <w:trPr>
          <w:trHeight w:val="515"/>
          <w:jc w:val="center"/>
        </w:trPr>
        <w:tc>
          <w:tcPr>
            <w:tcW w:w="7177" w:type="dxa"/>
            <w:tcMar>
              <w:left w:w="0" w:type="dxa"/>
            </w:tcMar>
            <w:vAlign w:val="center"/>
          </w:tcPr>
          <w:p w14:paraId="19BB0D34" w14:textId="77777777" w:rsidR="00F238D6" w:rsidRPr="001B648D" w:rsidRDefault="00F238D6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Gesellschaftswissenschaftliche Fakultät</w:t>
            </w:r>
          </w:p>
          <w:p w14:paraId="37F6545D" w14:textId="77777777" w:rsidR="00F238D6" w:rsidRPr="001B648D" w:rsidRDefault="00CC43BA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Curricularkommission</w:t>
            </w:r>
            <w:r w:rsidR="00F238D6" w:rsidRPr="001B648D">
              <w:rPr>
                <w:rFonts w:ascii="Arial" w:hAnsi="Arial" w:cs="Arial"/>
                <w:lang w:val="de-AT"/>
              </w:rPr>
              <w:t xml:space="preserve"> „Soziologie“</w:t>
            </w:r>
          </w:p>
        </w:tc>
        <w:tc>
          <w:tcPr>
            <w:tcW w:w="2462" w:type="dxa"/>
          </w:tcPr>
          <w:p w14:paraId="000F50C7" w14:textId="146CA9B3" w:rsidR="00F238D6" w:rsidRPr="001B648D" w:rsidRDefault="001322E5" w:rsidP="001B648D">
            <w:pPr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drawing>
                <wp:anchor distT="0" distB="0" distL="114300" distR="114300" simplePos="0" relativeHeight="251658240" behindDoc="1" locked="0" layoutInCell="1" allowOverlap="1" wp14:anchorId="2B000CC3" wp14:editId="44376543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-1905</wp:posOffset>
                  </wp:positionV>
                  <wp:extent cx="3241675" cy="162115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162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de-AT"/>
              </w:rPr>
              <w:drawing>
                <wp:inline distT="0" distB="0" distL="0" distR="0" wp14:anchorId="5B3E54A0" wp14:editId="745B9380">
                  <wp:extent cx="1322638" cy="663388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90" cy="67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4FEE8" w14:textId="77777777" w:rsidR="00F238D6" w:rsidRPr="00F238D6" w:rsidRDefault="00F238D6" w:rsidP="00F238D6">
      <w:pPr>
        <w:rPr>
          <w:rFonts w:ascii="Arial" w:hAnsi="Arial" w:cs="Arial"/>
          <w:sz w:val="22"/>
          <w:szCs w:val="22"/>
          <w:lang w:val="de-AT"/>
        </w:rPr>
      </w:pPr>
    </w:p>
    <w:p w14:paraId="5083F5E1" w14:textId="77777777" w:rsidR="00F238D6" w:rsidRPr="001B2757" w:rsidRDefault="00F238D6" w:rsidP="00F238D6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B2757">
        <w:rPr>
          <w:rFonts w:ascii="Arial" w:hAnsi="Arial" w:cs="Arial"/>
          <w:b/>
          <w:bCs/>
          <w:sz w:val="22"/>
          <w:szCs w:val="22"/>
          <w:lang w:val="de-AT"/>
        </w:rPr>
        <w:t xml:space="preserve">Bestätigung der facheinschlägigen </w:t>
      </w:r>
      <w:r w:rsidR="0058219B">
        <w:rPr>
          <w:rFonts w:ascii="Arial" w:hAnsi="Arial" w:cs="Arial"/>
          <w:b/>
          <w:bCs/>
          <w:sz w:val="22"/>
          <w:szCs w:val="22"/>
          <w:lang w:val="de-AT"/>
        </w:rPr>
        <w:t>P</w:t>
      </w:r>
      <w:r w:rsidRPr="001B2757">
        <w:rPr>
          <w:rFonts w:ascii="Arial" w:hAnsi="Arial" w:cs="Arial"/>
          <w:b/>
          <w:bCs/>
          <w:sz w:val="22"/>
          <w:szCs w:val="22"/>
          <w:lang w:val="de-AT"/>
        </w:rPr>
        <w:t>raxis</w:t>
      </w:r>
    </w:p>
    <w:p w14:paraId="717C8C48" w14:textId="77777777" w:rsidR="00DC64C6" w:rsidRPr="00C97AA1" w:rsidRDefault="002D2AE4" w:rsidP="00DC64C6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Bachelorstudium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Soziologie – Version 201</w:t>
      </w:r>
      <w:r>
        <w:rPr>
          <w:rFonts w:ascii="Arial" w:hAnsi="Arial" w:cs="Arial"/>
          <w:sz w:val="18"/>
          <w:szCs w:val="18"/>
          <w:lang w:val="de-AT"/>
        </w:rPr>
        <w:t>1</w:t>
      </w:r>
      <w:r w:rsidR="00C97AA1" w:rsidRPr="00C97AA1">
        <w:rPr>
          <w:rFonts w:ascii="Arial" w:hAnsi="Arial" w:cs="Arial"/>
          <w:sz w:val="18"/>
          <w:szCs w:val="18"/>
          <w:lang w:val="de-AT"/>
        </w:rPr>
        <w:t xml:space="preserve"> und 2016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–</w:t>
      </w:r>
      <w:r w:rsidR="00C97AA1">
        <w:rPr>
          <w:rFonts w:ascii="Arial" w:hAnsi="Arial" w:cs="Arial"/>
          <w:sz w:val="18"/>
          <w:szCs w:val="18"/>
          <w:lang w:val="de-AT"/>
        </w:rPr>
        <w:t xml:space="preserve"> </w:t>
      </w:r>
      <w:r w:rsidR="00DC64C6" w:rsidRPr="00C97AA1">
        <w:rPr>
          <w:rFonts w:ascii="Arial" w:hAnsi="Arial" w:cs="Arial"/>
          <w:sz w:val="18"/>
          <w:szCs w:val="18"/>
          <w:lang w:val="de-AT"/>
        </w:rPr>
        <w:t>Anerkennung einer Praxis zur Erschließung möglicher Berufs</w:t>
      </w:r>
      <w:r w:rsidR="00C97AA1" w:rsidRPr="00C97AA1">
        <w:rPr>
          <w:rFonts w:ascii="Arial" w:hAnsi="Arial" w:cs="Arial"/>
          <w:sz w:val="18"/>
          <w:szCs w:val="18"/>
          <w:lang w:val="de-AT"/>
        </w:rPr>
        <w:t>f</w:t>
      </w:r>
      <w:r>
        <w:rPr>
          <w:rFonts w:ascii="Arial" w:hAnsi="Arial" w:cs="Arial"/>
          <w:sz w:val="18"/>
          <w:szCs w:val="18"/>
          <w:lang w:val="de-AT"/>
        </w:rPr>
        <w:t>elder im Ausmaß von höchstens 8 ECTS (das entspricht 20</w:t>
      </w:r>
      <w:r w:rsidR="00DC64C6" w:rsidRPr="00C97AA1">
        <w:rPr>
          <w:rFonts w:ascii="Arial" w:hAnsi="Arial" w:cs="Arial"/>
          <w:sz w:val="18"/>
          <w:szCs w:val="18"/>
          <w:lang w:val="de-AT"/>
        </w:rPr>
        <w:t>0 Arbeitsstunden) im Rahmen der Freien Wahlfächer.</w:t>
      </w:r>
    </w:p>
    <w:p w14:paraId="521E944D" w14:textId="77777777" w:rsidR="00F238D6" w:rsidRDefault="00F238D6" w:rsidP="00DC64C6">
      <w:pPr>
        <w:jc w:val="left"/>
        <w:rPr>
          <w:rFonts w:ascii="Arial" w:hAnsi="Arial" w:cs="Arial"/>
          <w:sz w:val="22"/>
          <w:szCs w:val="22"/>
          <w:lang w:val="de-AT"/>
        </w:rPr>
      </w:pPr>
    </w:p>
    <w:p w14:paraId="7A2C2868" w14:textId="77777777" w:rsidR="00032C43" w:rsidRPr="00F238D6" w:rsidRDefault="00032C43" w:rsidP="00F238D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4500"/>
        <w:gridCol w:w="2078"/>
      </w:tblGrid>
      <w:tr w:rsidR="00073B31" w14:paraId="1247AE77" w14:textId="77777777" w:rsidTr="001B648D">
        <w:trPr>
          <w:trHeight w:val="19"/>
          <w:jc w:val="center"/>
        </w:trPr>
        <w:tc>
          <w:tcPr>
            <w:tcW w:w="9639" w:type="dxa"/>
            <w:gridSpan w:val="3"/>
            <w:shd w:val="clear" w:color="auto" w:fill="E0E0E0"/>
            <w:tcMar>
              <w:top w:w="57" w:type="dxa"/>
              <w:bottom w:w="57" w:type="dxa"/>
            </w:tcMar>
          </w:tcPr>
          <w:p w14:paraId="0B172734" w14:textId="77777777"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1. Angaben zur/zum Praktikantin/Praktikanten:</w:t>
            </w:r>
          </w:p>
        </w:tc>
      </w:tr>
      <w:tr w:rsidR="00CC43BA" w14:paraId="4F739B88" w14:textId="77777777" w:rsidTr="001B648D">
        <w:trPr>
          <w:trHeight w:val="19"/>
          <w:jc w:val="center"/>
        </w:trPr>
        <w:tc>
          <w:tcPr>
            <w:tcW w:w="7561" w:type="dxa"/>
            <w:gridSpan w:val="2"/>
            <w:tcMar>
              <w:top w:w="57" w:type="dxa"/>
              <w:bottom w:w="28" w:type="dxa"/>
            </w:tcMar>
          </w:tcPr>
          <w:p w14:paraId="62FCC406" w14:textId="77777777" w:rsidR="00CC43BA" w:rsidRPr="001B648D" w:rsidRDefault="002240A0" w:rsidP="00A60F19">
            <w:pPr>
              <w:tabs>
                <w:tab w:val="left" w:pos="680"/>
                <w:tab w:val="left" w:pos="2770"/>
                <w:tab w:val="left" w:leader="dot" w:pos="7899"/>
              </w:tabs>
              <w:spacing w:before="60"/>
              <w:ind w:left="680" w:hanging="68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Name:</w:t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5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78" w:type="dxa"/>
            <w:tcMar>
              <w:top w:w="57" w:type="dxa"/>
              <w:bottom w:w="28" w:type="dxa"/>
            </w:tcMar>
          </w:tcPr>
          <w:p w14:paraId="15F90E3F" w14:textId="77777777" w:rsidR="00DC7C6D" w:rsidRPr="001B648D" w:rsidRDefault="00CC43BA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Geb.Dat.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DC7C6D" w:rsidRPr="001B648D">
              <w:rPr>
                <w:rFonts w:ascii="Arial" w:hAnsi="Arial" w:cs="Arial"/>
                <w:sz w:val="16"/>
                <w:szCs w:val="16"/>
                <w:lang w:val="de-AT"/>
              </w:rPr>
              <w:t>(TT.MM.JJJJ)</w:t>
            </w:r>
            <w:r w:rsidRPr="001B648D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  <w:bookmarkStart w:id="0" w:name="GebDat"/>
          </w:p>
          <w:p w14:paraId="0EA4483A" w14:textId="77777777" w:rsidR="00CC43BA" w:rsidRPr="001B648D" w:rsidRDefault="00E15EF0" w:rsidP="001B648D">
            <w:pPr>
              <w:tabs>
                <w:tab w:val="left" w:leader="dot" w:pos="2294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Geburts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</w:tr>
      <w:tr w:rsidR="00CC43BA" w14:paraId="45C7FCEE" w14:textId="77777777" w:rsidTr="001B648D">
        <w:trPr>
          <w:jc w:val="center"/>
        </w:trPr>
        <w:tc>
          <w:tcPr>
            <w:tcW w:w="9639" w:type="dxa"/>
            <w:gridSpan w:val="3"/>
            <w:tcMar>
              <w:top w:w="57" w:type="dxa"/>
              <w:bottom w:w="28" w:type="dxa"/>
            </w:tcMar>
          </w:tcPr>
          <w:p w14:paraId="21228EAB" w14:textId="77777777" w:rsidR="00CC43BA" w:rsidRPr="001B648D" w:rsidRDefault="00CC43BA" w:rsidP="001B648D">
            <w:pPr>
              <w:tabs>
                <w:tab w:val="left" w:leader="dot" w:pos="94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Studienanschrift: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" w:name="Stud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StudAnschrift"/>
                  <w:enabled/>
                  <w:calcOnExit w:val="0"/>
                  <w:statusText w:type="text" w:val="Studienadresse"/>
                  <w:textInput>
                    <w:maxLength w:val="9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CC43BA" w14:paraId="699827E6" w14:textId="77777777" w:rsidTr="001B648D">
        <w:trPr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</w:tcPr>
          <w:p w14:paraId="243F02E4" w14:textId="77777777" w:rsidR="00CC43BA" w:rsidRPr="001B648D" w:rsidRDefault="002240A0" w:rsidP="001B648D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Tel.Nr.</w:t>
            </w:r>
            <w:r w:rsidR="00DC7C6D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2" w:name="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l"/>
                  <w:enabled/>
                  <w:calcOnExit w:val="0"/>
                  <w:statusText w:type="text" w:val="TelefonNr"/>
                  <w:textInput>
                    <w:maxLength w:val="19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  <w:tc>
          <w:tcPr>
            <w:tcW w:w="6578" w:type="dxa"/>
            <w:gridSpan w:val="2"/>
            <w:tcMar>
              <w:top w:w="57" w:type="dxa"/>
              <w:bottom w:w="28" w:type="dxa"/>
            </w:tcMar>
          </w:tcPr>
          <w:p w14:paraId="205EA2CC" w14:textId="77777777" w:rsidR="00CC43BA" w:rsidRPr="001B648D" w:rsidRDefault="00CC43BA" w:rsidP="001B648D">
            <w:pPr>
              <w:tabs>
                <w:tab w:val="left" w:leader="dot" w:pos="5596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e-mail:</w:t>
            </w:r>
            <w:bookmarkStart w:id="3" w:name="email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End w:id="3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73B31" w14:paraId="37B8D41E" w14:textId="77777777" w:rsidTr="001B648D">
        <w:trPr>
          <w:trHeight w:val="149"/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  <w:vAlign w:val="bottom"/>
          </w:tcPr>
          <w:p w14:paraId="0D3FA0D0" w14:textId="77777777" w:rsidR="00073B31" w:rsidRPr="001B648D" w:rsidRDefault="00073B31" w:rsidP="001B648D">
            <w:pPr>
              <w:tabs>
                <w:tab w:val="left" w:leader="dot" w:pos="22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Matr.Nr.:</w:t>
            </w:r>
            <w:bookmarkStart w:id="4" w:name="Matr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Matr"/>
                  <w:enabled/>
                  <w:calcOnExit w:val="0"/>
                  <w:statusText w:type="text" w:val="Matr.N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  <w:tc>
          <w:tcPr>
            <w:tcW w:w="4500" w:type="dxa"/>
            <w:tcMar>
              <w:top w:w="57" w:type="dxa"/>
              <w:bottom w:w="28" w:type="dxa"/>
            </w:tcMar>
            <w:vAlign w:val="bottom"/>
          </w:tcPr>
          <w:p w14:paraId="5D090182" w14:textId="77777777" w:rsidR="00073B31" w:rsidRPr="001B648D" w:rsidRDefault="00073B31" w:rsidP="001B648D">
            <w:pPr>
              <w:tabs>
                <w:tab w:val="left" w:leader="dot" w:pos="2835"/>
              </w:tabs>
              <w:jc w:val="left"/>
              <w:rPr>
                <w:rFonts w:ascii="Arial Narrow" w:hAnsi="Arial Narrow" w:cs="Arial"/>
                <w:sz w:val="20"/>
                <w:szCs w:val="20"/>
                <w:lang w:val="de-AT"/>
              </w:rPr>
            </w:pPr>
            <w:r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t xml:space="preserve">Absolvierte Semesterzahl vor Antritt des PR: </w:t>
            </w:r>
            <w:bookmarkStart w:id="5" w:name="absSE"/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begin">
                <w:ffData>
                  <w:name w:val="absS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240A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  <w:tc>
          <w:tcPr>
            <w:tcW w:w="2078" w:type="dxa"/>
            <w:tcMar>
              <w:top w:w="57" w:type="dxa"/>
              <w:bottom w:w="28" w:type="dxa"/>
            </w:tcMar>
            <w:vAlign w:val="bottom"/>
          </w:tcPr>
          <w:p w14:paraId="3D8BD00A" w14:textId="77777777" w:rsidR="00DC64C6" w:rsidRPr="001B648D" w:rsidRDefault="00DC64C6" w:rsidP="00321D14">
            <w:pPr>
              <w:tabs>
                <w:tab w:val="left" w:pos="483"/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StK: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2"/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1322E5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1322E5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6"/>
            <w:r w:rsidR="002D2AE4">
              <w:rPr>
                <w:rFonts w:ascii="Arial" w:hAnsi="Arial" w:cs="Arial"/>
                <w:sz w:val="20"/>
                <w:szCs w:val="20"/>
                <w:lang w:val="de-AT"/>
              </w:rPr>
              <w:t xml:space="preserve"> 033 / 6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13</w:t>
            </w:r>
          </w:p>
        </w:tc>
      </w:tr>
    </w:tbl>
    <w:p w14:paraId="48AE5D7D" w14:textId="77777777" w:rsidR="00CD2F23" w:rsidRDefault="00CD2F23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73B31" w14:paraId="51F6092D" w14:textId="77777777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14:paraId="64454F09" w14:textId="77777777"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2. Angaben zur Institution/zum Unternehmen, bei der/dem das Praktikum geleistet wurde:</w:t>
            </w:r>
          </w:p>
        </w:tc>
      </w:tr>
      <w:tr w:rsidR="00073B31" w14:paraId="56488944" w14:textId="77777777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14:paraId="66CAD551" w14:textId="77777777" w:rsidR="00A0256E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Bezeichnung:</w:t>
            </w:r>
            <w:bookmarkStart w:id="7" w:name="Institution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End w:id="7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r Institution"/>
                  <w:textInput>
                    <w:maxLength w:val="25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14:paraId="0E6679B1" w14:textId="77777777"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Anschrift: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8" w:name="Inst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Anschrift"/>
                  <w:enabled/>
                  <w:calcOnExit w:val="0"/>
                  <w:statusText w:type="text" w:val="Anschrift der Institution"/>
                  <w:textInput>
                    <w:maxLength w:val="17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8"/>
          </w:p>
          <w:p w14:paraId="0C57390C" w14:textId="77777777"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Telefon: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9" w:name="Inst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Tel"/>
                  <w:enabled/>
                  <w:calcOnExit w:val="0"/>
                  <w:statusText w:type="text" w:val="TelefonNr.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</w:p>
          <w:p w14:paraId="09342840" w14:textId="77777777"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E-mail-Adresse: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0" w:name="Instemai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email"/>
                  <w:enabled/>
                  <w:calcOnExit w:val="0"/>
                  <w:statusText w:type="text" w:val="Email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</w:p>
          <w:p w14:paraId="30F8DD24" w14:textId="77777777" w:rsidR="00073B31" w:rsidRPr="001B648D" w:rsidRDefault="00073B31" w:rsidP="001B648D">
            <w:pPr>
              <w:tabs>
                <w:tab w:val="left" w:pos="2268"/>
                <w:tab w:val="left" w:leader="dot" w:pos="6804"/>
                <w:tab w:val="left" w:pos="7371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Kontaktperson: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1" w:name="kontak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"/>
                  <w:enabled/>
                  <w:calcOnExit w:val="0"/>
                  <w:statusText w:type="text" w:val="Kontaktpers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1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- </w:t>
            </w: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DW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2" w:name="KontaktDW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DW"/>
                  <w:enabled/>
                  <w:calcOnExit w:val="0"/>
                  <w:statusText w:type="text" w:val="DW der Kontaktperson"/>
                  <w:textInput>
                    <w:type w:val="number"/>
                    <w:maxLength w:val="8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2"/>
          </w:p>
        </w:tc>
      </w:tr>
    </w:tbl>
    <w:p w14:paraId="37C6D1B7" w14:textId="77777777"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83EBF" w14:paraId="75D61ED6" w14:textId="77777777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14:paraId="6168356A" w14:textId="77777777" w:rsidR="00D83EBF" w:rsidRPr="001B648D" w:rsidRDefault="00032C43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. Angaben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zur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Praktikum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sstelle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/ zum Anstellungsverhältnis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</w:p>
        </w:tc>
      </w:tr>
      <w:tr w:rsidR="00D83EBF" w14:paraId="67C0FF08" w14:textId="77777777" w:rsidTr="001B648D">
        <w:trPr>
          <w:trHeight w:val="189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tcMar>
              <w:top w:w="28" w:type="dxa"/>
            </w:tcMar>
          </w:tcPr>
          <w:p w14:paraId="3269F732" w14:textId="77777777" w:rsidR="00DC7C6D" w:rsidRPr="001B648D" w:rsidRDefault="00AF71F4" w:rsidP="001B648D">
            <w:pPr>
              <w:tabs>
                <w:tab w:val="left" w:leader="dot" w:pos="9484"/>
              </w:tabs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 der Praktikumsfunktion:</w:t>
            </w:r>
          </w:p>
          <w:bookmarkStart w:id="13" w:name="PRFunktion"/>
          <w:p w14:paraId="263D11F5" w14:textId="77777777" w:rsidR="00AF71F4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PRFunktion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3"/>
          </w:p>
          <w:p w14:paraId="0FE6A0D9" w14:textId="77777777"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Zeitdauer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des Praktikums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</w:t>
            </w:r>
            <w:r w:rsidR="00DC7C6D" w:rsidRPr="001B648D">
              <w:rPr>
                <w:rFonts w:ascii="Arial" w:hAnsi="Arial" w:cs="Arial"/>
                <w:sz w:val="18"/>
                <w:szCs w:val="18"/>
                <w:lang w:val="de-AT"/>
              </w:rPr>
              <w:t>TT.MM.JJJJ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>): vom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4" w:name="von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von"/>
                  <w:enabled/>
                  <w:calcOnExit w:val="0"/>
                  <w:statusText w:type="text" w:val="Dauer des PR von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4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bis zum </w:t>
            </w:r>
            <w:bookmarkStart w:id="15" w:name="bis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bis"/>
                  <w:enabled/>
                  <w:calcOnExit w:val="0"/>
                  <w:statusText w:type="text" w:val="PR-Dauer bis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5"/>
          </w:p>
          <w:p w14:paraId="1DB56B31" w14:textId="77777777"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Zeitfrequenz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(z.B. durchgängig / 1x pro Woche etc.): </w:t>
            </w:r>
            <w:bookmarkStart w:id="16" w:name="Frequenz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Frequen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6"/>
          </w:p>
          <w:p w14:paraId="53DDFFC8" w14:textId="77777777"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Geleistete Gesamtstundenanzahl</w:t>
            </w:r>
            <w:r w:rsidR="00032C43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7" w:name="gesamtstunden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gesamtstunden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7"/>
          </w:p>
          <w:p w14:paraId="06AA725A" w14:textId="77777777" w:rsidR="00DC7C6D" w:rsidRPr="001B648D" w:rsidRDefault="00E425DB" w:rsidP="001B648D">
            <w:pPr>
              <w:tabs>
                <w:tab w:val="left" w:leader="dot" w:pos="9484"/>
                <w:tab w:val="left" w:pos="10384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Beschreibung der Tätigkeiten:</w:t>
            </w:r>
          </w:p>
          <w:bookmarkStart w:id="18" w:name="Tätigkeitsbeschreibg"/>
          <w:p w14:paraId="53F1A03D" w14:textId="77777777" w:rsidR="00D83EBF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ätigkeitsbeschreibg"/>
                  <w:enabled/>
                  <w:calcOnExit w:val="0"/>
                  <w:statusText w:type="text" w:val="Beschreibung der Tätigkeit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8"/>
          </w:p>
          <w:p w14:paraId="779D312E" w14:textId="77777777" w:rsidR="00B46026" w:rsidRPr="001B648D" w:rsidRDefault="00623CBF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</w:rPr>
              <w:t>Bezahlung</w:t>
            </w:r>
            <w:r w:rsidRPr="001B648D">
              <w:rPr>
                <w:rFonts w:ascii="Arial" w:hAnsi="Arial" w:cs="Arial"/>
                <w:sz w:val="20"/>
                <w:szCs w:val="20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19" w:name="Kontrollkästchen3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2E5">
              <w:rPr>
                <w:rFonts w:ascii="Arial" w:hAnsi="Arial" w:cs="Arial"/>
                <w:sz w:val="20"/>
                <w:szCs w:val="20"/>
              </w:rPr>
            </w:r>
            <w:r w:rsidR="00132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1B648D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0" w:name="Kontrollkästchen4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2E5">
              <w:rPr>
                <w:rFonts w:ascii="Arial" w:hAnsi="Arial" w:cs="Arial"/>
                <w:sz w:val="20"/>
                <w:szCs w:val="20"/>
              </w:rPr>
            </w:r>
            <w:r w:rsidR="00132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1B648D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14:paraId="64749690" w14:textId="77777777" w:rsidR="00803B4C" w:rsidRPr="001B648D" w:rsidRDefault="00803B4C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F4" w14:paraId="0C07A8FD" w14:textId="77777777" w:rsidTr="001B648D">
        <w:trPr>
          <w:trHeight w:val="2297"/>
          <w:jc w:val="center"/>
        </w:trPr>
        <w:tc>
          <w:tcPr>
            <w:tcW w:w="9639" w:type="dxa"/>
            <w:shd w:val="clear" w:color="auto" w:fill="E6E6E6"/>
          </w:tcPr>
          <w:p w14:paraId="7204C53F" w14:textId="77777777"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Wir bestätigen mit unserer Unterschrift die Richtigkeit der gemachten Angaben und nehmen zur Kenntnis, dass es sich hierbei um ein amtliches Dokument mit Zeugnischarakter handelt.</w:t>
            </w:r>
          </w:p>
          <w:p w14:paraId="3C0FFEF1" w14:textId="77777777"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CB44389" w14:textId="77777777"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  <w:p w14:paraId="3A8FAC65" w14:textId="77777777"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34D57F6D" w14:textId="77777777"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D863F2D" w14:textId="77777777"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2232A599" w14:textId="77777777"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Geschäftsführer/in / Firmenstampiglie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Praktikant/in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</w:tc>
      </w:tr>
    </w:tbl>
    <w:p w14:paraId="1CEAB38D" w14:textId="77777777" w:rsidR="00AF71F4" w:rsidRPr="00B46026" w:rsidRDefault="00AF71F4">
      <w:pPr>
        <w:rPr>
          <w:sz w:val="12"/>
          <w:szCs w:val="12"/>
        </w:rPr>
      </w:pPr>
    </w:p>
    <w:p w14:paraId="72F6E031" w14:textId="77777777" w:rsidR="008E7124" w:rsidRPr="003C59F4" w:rsidRDefault="00032C43">
      <w:r>
        <w:rPr>
          <w:sz w:val="32"/>
          <w:szCs w:val="3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E7124" w14:paraId="1BE80502" w14:textId="77777777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14:paraId="0403ABF2" w14:textId="77777777" w:rsidR="008E7124" w:rsidRPr="001B648D" w:rsidRDefault="008E7124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lastRenderedPageBreak/>
              <w:t>4. Angaben der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/des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Praktikant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in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/en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zur Praktikumsstelle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bzw.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zum Anstellungsverhältnis:</w:t>
            </w:r>
          </w:p>
        </w:tc>
      </w:tr>
    </w:tbl>
    <w:p w14:paraId="2F14EA01" w14:textId="77777777" w:rsidR="00B46026" w:rsidRPr="00B46026" w:rsidRDefault="00B46026">
      <w:pPr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32C43" w14:paraId="5A771C83" w14:textId="77777777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5061FEC1" w14:textId="77777777" w:rsidR="00032C43" w:rsidRPr="001B648D" w:rsidRDefault="00032C43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</w:t>
            </w:r>
            <w:r w:rsidR="008E712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1.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Kurzbeschreibung der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Organisationseinheit (</w:t>
            </w:r>
            <w:r w:rsidR="00E425DB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bei Bedarf bitte eigenes Blatt anfügen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)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1" w:name="KBeschrOrg"/>
      <w:tr w:rsidR="00032C43" w14:paraId="22F57D4A" w14:textId="77777777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14:paraId="268DA4BC" w14:textId="77777777" w:rsidR="008E7124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Or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1"/>
          </w:p>
        </w:tc>
      </w:tr>
    </w:tbl>
    <w:p w14:paraId="3ED4542D" w14:textId="77777777"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E425DB" w14:paraId="1E78F839" w14:textId="77777777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72AE2972" w14:textId="77777777" w:rsidR="00E425DB" w:rsidRPr="001B648D" w:rsidRDefault="00E425DB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4.2. Kurzbeschreibung der eigenen Tätigkeiten (bei Bedarf bitte eigenes Blatt anfügen):</w:t>
            </w:r>
          </w:p>
        </w:tc>
      </w:tr>
      <w:bookmarkStart w:id="22" w:name="KBeschrTätigkeit"/>
      <w:tr w:rsidR="00E425DB" w14:paraId="5CEF9C4C" w14:textId="77777777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14:paraId="21D75549" w14:textId="77777777"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Tätigkeit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2"/>
          </w:p>
        </w:tc>
      </w:tr>
    </w:tbl>
    <w:p w14:paraId="6F4BF416" w14:textId="77777777" w:rsidR="00E425DB" w:rsidRDefault="00E425DB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F0CE6" w14:paraId="5AA47BA4" w14:textId="77777777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FDFE016" w14:textId="77777777" w:rsidR="001F0CE6" w:rsidRPr="001B648D" w:rsidRDefault="00E425DB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4.3</w:t>
            </w:r>
            <w:r w:rsidR="001F0CE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 Begründung des sinnvollen Zusammenhangs der angeführten Tätigkeiten mit der angewandten Soziologie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br/>
              <w:t>(bei Bedarf bitte eigenes Blatt anfügen)</w:t>
            </w:r>
            <w:r w:rsidR="009B4282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3" w:name="Begründung"/>
      <w:tr w:rsidR="001F0CE6" w14:paraId="6552A0FB" w14:textId="77777777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14:paraId="73281FA3" w14:textId="77777777"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Begründun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3"/>
          </w:p>
        </w:tc>
      </w:tr>
    </w:tbl>
    <w:p w14:paraId="2DF6A543" w14:textId="77777777" w:rsidR="001B2757" w:rsidRDefault="001B2757" w:rsidP="006E0A96">
      <w:pPr>
        <w:rPr>
          <w:lang w:val="de-AT"/>
        </w:rPr>
      </w:pPr>
    </w:p>
    <w:p w14:paraId="6A2EBA47" w14:textId="77777777" w:rsidR="00E425DB" w:rsidRDefault="00E425DB" w:rsidP="006E0A96">
      <w:pPr>
        <w:rPr>
          <w:lang w:val="de-AT"/>
        </w:rPr>
      </w:pPr>
    </w:p>
    <w:p w14:paraId="1DAD25D0" w14:textId="77777777" w:rsidR="00E425DB" w:rsidRDefault="00E425DB" w:rsidP="006E0A96">
      <w:pPr>
        <w:rPr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999999" w:fill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81783" w14:paraId="3F2A2795" w14:textId="77777777" w:rsidTr="001B648D">
        <w:trPr>
          <w:trHeight w:val="2009"/>
          <w:jc w:val="center"/>
        </w:trPr>
        <w:tc>
          <w:tcPr>
            <w:tcW w:w="9639" w:type="dxa"/>
            <w:shd w:val="thinReverseDiagStripe" w:color="999999" w:fill="auto"/>
            <w:vAlign w:val="center"/>
          </w:tcPr>
          <w:p w14:paraId="1690653F" w14:textId="77777777"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  <w:t>Zur Vorlage beim Prüfungsreferat:</w:t>
            </w:r>
          </w:p>
          <w:p w14:paraId="3C88DCB5" w14:textId="77777777" w:rsidR="003C59F4" w:rsidRDefault="00B81783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Hiermit wird bestätigt, dass </w:t>
            </w:r>
            <w:bookmarkStart w:id="24" w:name="Dropdown1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FORMDROPDOWN </w:instrText>
            </w:r>
            <w:r w:rsidR="001322E5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1322E5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4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bookmarkStart w:id="25" w:name="Name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5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die o.a. Tätigkeit für das </w:t>
            </w:r>
          </w:p>
          <w:p w14:paraId="6987D5C8" w14:textId="77777777" w:rsidR="00C97AA1" w:rsidRPr="001B648D" w:rsidRDefault="00C97AA1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1B21452E" w14:textId="77777777" w:rsidR="00C97AA1" w:rsidRDefault="003412C5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 w:rsidR="001322E5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1322E5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6"/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Bachelor</w:t>
            </w:r>
            <w:r w:rsidR="003C59F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studium</w:t>
            </w:r>
            <w:r w:rsidR="00E425DB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Soziologie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</w:t>
            </w:r>
            <w:r w:rsidR="00DC64C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§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10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des Studienplans,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Version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2011</w:t>
            </w:r>
          </w:p>
          <w:p w14:paraId="6667C249" w14:textId="77777777" w:rsidR="00C97AA1" w:rsidRDefault="003412C5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 w:rsidR="001322E5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1322E5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Bachelor</w:t>
            </w:r>
            <w:r w:rsidR="002D2AE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studium </w:t>
            </w:r>
            <w:r w:rsidR="00C97AA1" w:rsidRP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Soziologie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§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7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des Studienplans, Version 2016</w:t>
            </w:r>
          </w:p>
          <w:p w14:paraId="35955CC9" w14:textId="77777777" w:rsidR="00C97AA1" w:rsidRDefault="00C97AA1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3E1564EF" w14:textId="77777777" w:rsidR="00B81783" w:rsidRPr="001B648D" w:rsidRDefault="003D042D" w:rsidP="00C97AA1">
            <w:pPr>
              <w:tabs>
                <w:tab w:val="left" w:pos="567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im Umfang der vorgeschrieben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en </w:t>
            </w:r>
            <w:r w:rsidR="002D2AE4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20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0</w:t>
            </w:r>
            <w:r w:rsidR="00B81783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Arbeitsstunden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,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im Ausmaß von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8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ECTS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im Rahmen der Freien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Wahlfä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ch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er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angerechnet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wird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</w:t>
            </w:r>
          </w:p>
          <w:p w14:paraId="55CDFD77" w14:textId="77777777" w:rsidR="00B81783" w:rsidRDefault="00B81783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5A81937F" w14:textId="77777777" w:rsidR="00C97AA1" w:rsidRPr="001B648D" w:rsidRDefault="00C97AA1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14:paraId="3804641A" w14:textId="77777777"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</w:p>
          <w:p w14:paraId="1B8101AE" w14:textId="77777777" w:rsidR="00B81783" w:rsidRPr="001B648D" w:rsidRDefault="00B81783" w:rsidP="001B648D">
            <w:pPr>
              <w:tabs>
                <w:tab w:val="left" w:pos="396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Datum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  <w:t>Unterschrift der/s Vorsitzenden der Curricularkommission Soziologie</w:t>
            </w:r>
          </w:p>
        </w:tc>
      </w:tr>
    </w:tbl>
    <w:p w14:paraId="4F3D61E2" w14:textId="77777777" w:rsidR="00543B7C" w:rsidRPr="003D042D" w:rsidRDefault="00543B7C" w:rsidP="003D042D">
      <w:pPr>
        <w:rPr>
          <w:sz w:val="6"/>
          <w:szCs w:val="6"/>
          <w:lang w:val="de-AT"/>
        </w:rPr>
      </w:pPr>
    </w:p>
    <w:sectPr w:rsidR="00543B7C" w:rsidRPr="003D042D" w:rsidSect="003D042D">
      <w:pgSz w:w="11906" w:h="16838" w:code="9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283"/>
    <w:multiLevelType w:val="hybridMultilevel"/>
    <w:tmpl w:val="DF22AEC6"/>
    <w:lvl w:ilvl="0" w:tplc="2FC4C102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0AB"/>
    <w:multiLevelType w:val="hybridMultilevel"/>
    <w:tmpl w:val="BA725E3E"/>
    <w:lvl w:ilvl="0" w:tplc="CBB2EC3E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38"/>
    <w:rsid w:val="00010B53"/>
    <w:rsid w:val="00011CA0"/>
    <w:rsid w:val="00012BC3"/>
    <w:rsid w:val="00014FD9"/>
    <w:rsid w:val="00016556"/>
    <w:rsid w:val="00020644"/>
    <w:rsid w:val="00031860"/>
    <w:rsid w:val="00032C43"/>
    <w:rsid w:val="00040DEC"/>
    <w:rsid w:val="000410DD"/>
    <w:rsid w:val="00043AB6"/>
    <w:rsid w:val="0004688C"/>
    <w:rsid w:val="000612F7"/>
    <w:rsid w:val="00063EA1"/>
    <w:rsid w:val="00073B31"/>
    <w:rsid w:val="00077D0A"/>
    <w:rsid w:val="00081035"/>
    <w:rsid w:val="00081ADC"/>
    <w:rsid w:val="00085C2D"/>
    <w:rsid w:val="00086DB5"/>
    <w:rsid w:val="00091F93"/>
    <w:rsid w:val="0009411D"/>
    <w:rsid w:val="00094F1B"/>
    <w:rsid w:val="000957AD"/>
    <w:rsid w:val="00095C5D"/>
    <w:rsid w:val="000B166F"/>
    <w:rsid w:val="000C15DC"/>
    <w:rsid w:val="000E2D46"/>
    <w:rsid w:val="000F33EE"/>
    <w:rsid w:val="000F3E5B"/>
    <w:rsid w:val="000F42FE"/>
    <w:rsid w:val="000F5DC9"/>
    <w:rsid w:val="000F7697"/>
    <w:rsid w:val="000F7EEB"/>
    <w:rsid w:val="00105162"/>
    <w:rsid w:val="001151A3"/>
    <w:rsid w:val="00117A72"/>
    <w:rsid w:val="001225B0"/>
    <w:rsid w:val="00124046"/>
    <w:rsid w:val="001322E5"/>
    <w:rsid w:val="00136CD8"/>
    <w:rsid w:val="0013760A"/>
    <w:rsid w:val="00140346"/>
    <w:rsid w:val="00145BF4"/>
    <w:rsid w:val="00156C68"/>
    <w:rsid w:val="00156EE7"/>
    <w:rsid w:val="00174669"/>
    <w:rsid w:val="00193627"/>
    <w:rsid w:val="001B2757"/>
    <w:rsid w:val="001B648D"/>
    <w:rsid w:val="001E06BF"/>
    <w:rsid w:val="001E51B8"/>
    <w:rsid w:val="001E71D3"/>
    <w:rsid w:val="001F0CE6"/>
    <w:rsid w:val="001F0E53"/>
    <w:rsid w:val="001F105B"/>
    <w:rsid w:val="001F377F"/>
    <w:rsid w:val="001F486C"/>
    <w:rsid w:val="00205683"/>
    <w:rsid w:val="002101B6"/>
    <w:rsid w:val="002240A0"/>
    <w:rsid w:val="002263A1"/>
    <w:rsid w:val="00242645"/>
    <w:rsid w:val="002437DE"/>
    <w:rsid w:val="002508C9"/>
    <w:rsid w:val="002527E5"/>
    <w:rsid w:val="00253ABE"/>
    <w:rsid w:val="002614D3"/>
    <w:rsid w:val="00265FD4"/>
    <w:rsid w:val="00266843"/>
    <w:rsid w:val="00266A4E"/>
    <w:rsid w:val="00266DC7"/>
    <w:rsid w:val="002700AC"/>
    <w:rsid w:val="002709EC"/>
    <w:rsid w:val="00285D03"/>
    <w:rsid w:val="0029226C"/>
    <w:rsid w:val="002A0908"/>
    <w:rsid w:val="002A5076"/>
    <w:rsid w:val="002B0CB0"/>
    <w:rsid w:val="002B4D08"/>
    <w:rsid w:val="002C012E"/>
    <w:rsid w:val="002D160D"/>
    <w:rsid w:val="002D2AE4"/>
    <w:rsid w:val="002D7275"/>
    <w:rsid w:val="002F13C6"/>
    <w:rsid w:val="002F326A"/>
    <w:rsid w:val="002F457B"/>
    <w:rsid w:val="002F4746"/>
    <w:rsid w:val="002F49D5"/>
    <w:rsid w:val="00321D14"/>
    <w:rsid w:val="00321FAF"/>
    <w:rsid w:val="003249F5"/>
    <w:rsid w:val="00324D24"/>
    <w:rsid w:val="0034031B"/>
    <w:rsid w:val="003412C5"/>
    <w:rsid w:val="00342F8D"/>
    <w:rsid w:val="00344681"/>
    <w:rsid w:val="00344FB0"/>
    <w:rsid w:val="00346B5C"/>
    <w:rsid w:val="003518AC"/>
    <w:rsid w:val="00353B0A"/>
    <w:rsid w:val="00360852"/>
    <w:rsid w:val="00361EEB"/>
    <w:rsid w:val="003644A5"/>
    <w:rsid w:val="003663C9"/>
    <w:rsid w:val="00375367"/>
    <w:rsid w:val="00375E38"/>
    <w:rsid w:val="00380DA5"/>
    <w:rsid w:val="00383118"/>
    <w:rsid w:val="00384896"/>
    <w:rsid w:val="003A4122"/>
    <w:rsid w:val="003A7F84"/>
    <w:rsid w:val="003B1FD5"/>
    <w:rsid w:val="003C05EE"/>
    <w:rsid w:val="003C1361"/>
    <w:rsid w:val="003C539E"/>
    <w:rsid w:val="003C59F4"/>
    <w:rsid w:val="003D042D"/>
    <w:rsid w:val="003D3A13"/>
    <w:rsid w:val="003D58E3"/>
    <w:rsid w:val="003D667E"/>
    <w:rsid w:val="003D6E26"/>
    <w:rsid w:val="003E7A76"/>
    <w:rsid w:val="003F2E5F"/>
    <w:rsid w:val="003F6976"/>
    <w:rsid w:val="00401028"/>
    <w:rsid w:val="0040683B"/>
    <w:rsid w:val="00412C64"/>
    <w:rsid w:val="0041674E"/>
    <w:rsid w:val="00422007"/>
    <w:rsid w:val="00423CC0"/>
    <w:rsid w:val="00425849"/>
    <w:rsid w:val="0042711F"/>
    <w:rsid w:val="00427C4C"/>
    <w:rsid w:val="00433970"/>
    <w:rsid w:val="004358C5"/>
    <w:rsid w:val="004448FD"/>
    <w:rsid w:val="00444AAF"/>
    <w:rsid w:val="004479B5"/>
    <w:rsid w:val="00451D71"/>
    <w:rsid w:val="004612DB"/>
    <w:rsid w:val="00463F55"/>
    <w:rsid w:val="004670FF"/>
    <w:rsid w:val="004700A0"/>
    <w:rsid w:val="00470F14"/>
    <w:rsid w:val="004711AE"/>
    <w:rsid w:val="00482C4D"/>
    <w:rsid w:val="00486EDA"/>
    <w:rsid w:val="00491BD0"/>
    <w:rsid w:val="004970D7"/>
    <w:rsid w:val="004A2119"/>
    <w:rsid w:val="004B7BD0"/>
    <w:rsid w:val="004C70BE"/>
    <w:rsid w:val="004C76E4"/>
    <w:rsid w:val="004C7F8A"/>
    <w:rsid w:val="004D677B"/>
    <w:rsid w:val="004E15E7"/>
    <w:rsid w:val="004E2FF1"/>
    <w:rsid w:val="004E64AF"/>
    <w:rsid w:val="004F272B"/>
    <w:rsid w:val="004F3E44"/>
    <w:rsid w:val="00514BB8"/>
    <w:rsid w:val="00523DB4"/>
    <w:rsid w:val="005247C1"/>
    <w:rsid w:val="005308D7"/>
    <w:rsid w:val="00531A0D"/>
    <w:rsid w:val="00540012"/>
    <w:rsid w:val="00543B7C"/>
    <w:rsid w:val="00551029"/>
    <w:rsid w:val="00551071"/>
    <w:rsid w:val="00555473"/>
    <w:rsid w:val="00555D2C"/>
    <w:rsid w:val="00556E7E"/>
    <w:rsid w:val="005637BB"/>
    <w:rsid w:val="00567DED"/>
    <w:rsid w:val="00567E6F"/>
    <w:rsid w:val="005811BF"/>
    <w:rsid w:val="005820A3"/>
    <w:rsid w:val="0058219B"/>
    <w:rsid w:val="0059037D"/>
    <w:rsid w:val="00592E7A"/>
    <w:rsid w:val="00597C7B"/>
    <w:rsid w:val="005B051B"/>
    <w:rsid w:val="005B7601"/>
    <w:rsid w:val="005C026F"/>
    <w:rsid w:val="005C7607"/>
    <w:rsid w:val="005D26A6"/>
    <w:rsid w:val="005D548C"/>
    <w:rsid w:val="005E2617"/>
    <w:rsid w:val="005E4F16"/>
    <w:rsid w:val="005F1140"/>
    <w:rsid w:val="00601088"/>
    <w:rsid w:val="00604018"/>
    <w:rsid w:val="0061596E"/>
    <w:rsid w:val="00623CBF"/>
    <w:rsid w:val="00626B0E"/>
    <w:rsid w:val="00633AD0"/>
    <w:rsid w:val="00634BDE"/>
    <w:rsid w:val="00635186"/>
    <w:rsid w:val="00643049"/>
    <w:rsid w:val="00644976"/>
    <w:rsid w:val="00650186"/>
    <w:rsid w:val="006509D8"/>
    <w:rsid w:val="00657726"/>
    <w:rsid w:val="006602C7"/>
    <w:rsid w:val="0066263C"/>
    <w:rsid w:val="0066267D"/>
    <w:rsid w:val="00665A88"/>
    <w:rsid w:val="0067069B"/>
    <w:rsid w:val="0067248C"/>
    <w:rsid w:val="0067288D"/>
    <w:rsid w:val="00672ADF"/>
    <w:rsid w:val="00674731"/>
    <w:rsid w:val="00691A91"/>
    <w:rsid w:val="006A2EBA"/>
    <w:rsid w:val="006A4D30"/>
    <w:rsid w:val="006B0B99"/>
    <w:rsid w:val="006D0427"/>
    <w:rsid w:val="006D493A"/>
    <w:rsid w:val="006D5BB6"/>
    <w:rsid w:val="006E0A96"/>
    <w:rsid w:val="006E3A1A"/>
    <w:rsid w:val="006F17BC"/>
    <w:rsid w:val="006F63B0"/>
    <w:rsid w:val="00704352"/>
    <w:rsid w:val="0071160E"/>
    <w:rsid w:val="007204EC"/>
    <w:rsid w:val="0072759B"/>
    <w:rsid w:val="00735789"/>
    <w:rsid w:val="00737868"/>
    <w:rsid w:val="007407AD"/>
    <w:rsid w:val="007437F9"/>
    <w:rsid w:val="00743C3A"/>
    <w:rsid w:val="007440F7"/>
    <w:rsid w:val="00745E3A"/>
    <w:rsid w:val="00752291"/>
    <w:rsid w:val="00756D42"/>
    <w:rsid w:val="007571CB"/>
    <w:rsid w:val="0075721E"/>
    <w:rsid w:val="00760E66"/>
    <w:rsid w:val="00784211"/>
    <w:rsid w:val="00793B9E"/>
    <w:rsid w:val="00794F9C"/>
    <w:rsid w:val="007A05A4"/>
    <w:rsid w:val="007B4B86"/>
    <w:rsid w:val="007B5E55"/>
    <w:rsid w:val="007B62F6"/>
    <w:rsid w:val="007C04BE"/>
    <w:rsid w:val="007C4FD3"/>
    <w:rsid w:val="007C5AED"/>
    <w:rsid w:val="007D1857"/>
    <w:rsid w:val="007D2376"/>
    <w:rsid w:val="007E3D7B"/>
    <w:rsid w:val="007F0E31"/>
    <w:rsid w:val="007F7EC3"/>
    <w:rsid w:val="00800E9E"/>
    <w:rsid w:val="00803B4C"/>
    <w:rsid w:val="008040B9"/>
    <w:rsid w:val="0080789A"/>
    <w:rsid w:val="008147EE"/>
    <w:rsid w:val="0081538F"/>
    <w:rsid w:val="008276D3"/>
    <w:rsid w:val="00864BAC"/>
    <w:rsid w:val="00871BB6"/>
    <w:rsid w:val="0087375E"/>
    <w:rsid w:val="00873CB5"/>
    <w:rsid w:val="0087646A"/>
    <w:rsid w:val="008800A6"/>
    <w:rsid w:val="00880231"/>
    <w:rsid w:val="008824BD"/>
    <w:rsid w:val="008867C9"/>
    <w:rsid w:val="00890396"/>
    <w:rsid w:val="008977ED"/>
    <w:rsid w:val="008A7A59"/>
    <w:rsid w:val="008B5F9A"/>
    <w:rsid w:val="008B7E8F"/>
    <w:rsid w:val="008C0C28"/>
    <w:rsid w:val="008C38B6"/>
    <w:rsid w:val="008D0519"/>
    <w:rsid w:val="008D4CFC"/>
    <w:rsid w:val="008D644D"/>
    <w:rsid w:val="008D6496"/>
    <w:rsid w:val="008E52D1"/>
    <w:rsid w:val="008E7124"/>
    <w:rsid w:val="008F755B"/>
    <w:rsid w:val="009038CA"/>
    <w:rsid w:val="009119B1"/>
    <w:rsid w:val="0091474C"/>
    <w:rsid w:val="00914E11"/>
    <w:rsid w:val="00915778"/>
    <w:rsid w:val="00922ECA"/>
    <w:rsid w:val="009304F8"/>
    <w:rsid w:val="0093337D"/>
    <w:rsid w:val="00934067"/>
    <w:rsid w:val="00936098"/>
    <w:rsid w:val="00940496"/>
    <w:rsid w:val="00944467"/>
    <w:rsid w:val="00945D8C"/>
    <w:rsid w:val="00950207"/>
    <w:rsid w:val="0095132D"/>
    <w:rsid w:val="0096244F"/>
    <w:rsid w:val="00966677"/>
    <w:rsid w:val="009720A8"/>
    <w:rsid w:val="00983CE6"/>
    <w:rsid w:val="00985AD1"/>
    <w:rsid w:val="00987D51"/>
    <w:rsid w:val="009939F9"/>
    <w:rsid w:val="009B4282"/>
    <w:rsid w:val="009B51C8"/>
    <w:rsid w:val="009B7849"/>
    <w:rsid w:val="009C022A"/>
    <w:rsid w:val="009C43C0"/>
    <w:rsid w:val="009D4B04"/>
    <w:rsid w:val="009E0A48"/>
    <w:rsid w:val="009E6087"/>
    <w:rsid w:val="00A0256E"/>
    <w:rsid w:val="00A03614"/>
    <w:rsid w:val="00A20557"/>
    <w:rsid w:val="00A21FC7"/>
    <w:rsid w:val="00A2228E"/>
    <w:rsid w:val="00A2231C"/>
    <w:rsid w:val="00A24ACF"/>
    <w:rsid w:val="00A2789F"/>
    <w:rsid w:val="00A30B59"/>
    <w:rsid w:val="00A3614A"/>
    <w:rsid w:val="00A43E54"/>
    <w:rsid w:val="00A571AF"/>
    <w:rsid w:val="00A60383"/>
    <w:rsid w:val="00A60F19"/>
    <w:rsid w:val="00A6194B"/>
    <w:rsid w:val="00A63CC4"/>
    <w:rsid w:val="00A66FC7"/>
    <w:rsid w:val="00A707E1"/>
    <w:rsid w:val="00A82A43"/>
    <w:rsid w:val="00A83C0C"/>
    <w:rsid w:val="00A843F1"/>
    <w:rsid w:val="00A903FE"/>
    <w:rsid w:val="00A90F6A"/>
    <w:rsid w:val="00AA3199"/>
    <w:rsid w:val="00AC203B"/>
    <w:rsid w:val="00AC5DA5"/>
    <w:rsid w:val="00AD1ADB"/>
    <w:rsid w:val="00AD1C23"/>
    <w:rsid w:val="00AD29AA"/>
    <w:rsid w:val="00AD359D"/>
    <w:rsid w:val="00AF04EC"/>
    <w:rsid w:val="00AF18CC"/>
    <w:rsid w:val="00AF71F4"/>
    <w:rsid w:val="00B02EB5"/>
    <w:rsid w:val="00B041B2"/>
    <w:rsid w:val="00B06CCF"/>
    <w:rsid w:val="00B07381"/>
    <w:rsid w:val="00B16EDA"/>
    <w:rsid w:val="00B21265"/>
    <w:rsid w:val="00B23E12"/>
    <w:rsid w:val="00B3136F"/>
    <w:rsid w:val="00B46026"/>
    <w:rsid w:val="00B522E2"/>
    <w:rsid w:val="00B52380"/>
    <w:rsid w:val="00B6094B"/>
    <w:rsid w:val="00B744DA"/>
    <w:rsid w:val="00B7668D"/>
    <w:rsid w:val="00B81783"/>
    <w:rsid w:val="00B82B16"/>
    <w:rsid w:val="00B90381"/>
    <w:rsid w:val="00B95270"/>
    <w:rsid w:val="00BA6EA4"/>
    <w:rsid w:val="00BB4F78"/>
    <w:rsid w:val="00BB5429"/>
    <w:rsid w:val="00BD276E"/>
    <w:rsid w:val="00BD35DB"/>
    <w:rsid w:val="00BD3B60"/>
    <w:rsid w:val="00BE1AAA"/>
    <w:rsid w:val="00BE21B0"/>
    <w:rsid w:val="00BE6B1F"/>
    <w:rsid w:val="00BF1810"/>
    <w:rsid w:val="00BF2226"/>
    <w:rsid w:val="00BF2A84"/>
    <w:rsid w:val="00C03326"/>
    <w:rsid w:val="00C07E4B"/>
    <w:rsid w:val="00C10EB4"/>
    <w:rsid w:val="00C1112B"/>
    <w:rsid w:val="00C11C8A"/>
    <w:rsid w:val="00C13B2A"/>
    <w:rsid w:val="00C15281"/>
    <w:rsid w:val="00C15967"/>
    <w:rsid w:val="00C263BA"/>
    <w:rsid w:val="00C300BB"/>
    <w:rsid w:val="00C30614"/>
    <w:rsid w:val="00C308CF"/>
    <w:rsid w:val="00C405CA"/>
    <w:rsid w:val="00C41491"/>
    <w:rsid w:val="00C44A2F"/>
    <w:rsid w:val="00C47734"/>
    <w:rsid w:val="00C73EA7"/>
    <w:rsid w:val="00C74AD9"/>
    <w:rsid w:val="00C770C9"/>
    <w:rsid w:val="00C82BB8"/>
    <w:rsid w:val="00C85895"/>
    <w:rsid w:val="00C87F66"/>
    <w:rsid w:val="00C93E92"/>
    <w:rsid w:val="00C97AA1"/>
    <w:rsid w:val="00CA2BD9"/>
    <w:rsid w:val="00CA4619"/>
    <w:rsid w:val="00CB0043"/>
    <w:rsid w:val="00CB2188"/>
    <w:rsid w:val="00CC43BA"/>
    <w:rsid w:val="00CC7306"/>
    <w:rsid w:val="00CD1A3A"/>
    <w:rsid w:val="00CD2F23"/>
    <w:rsid w:val="00CD75E1"/>
    <w:rsid w:val="00CE7F0F"/>
    <w:rsid w:val="00CF379B"/>
    <w:rsid w:val="00CF466F"/>
    <w:rsid w:val="00CF6008"/>
    <w:rsid w:val="00D02622"/>
    <w:rsid w:val="00D040E3"/>
    <w:rsid w:val="00D11F3A"/>
    <w:rsid w:val="00D13BEE"/>
    <w:rsid w:val="00D16479"/>
    <w:rsid w:val="00D27487"/>
    <w:rsid w:val="00D27CB4"/>
    <w:rsid w:val="00D356BB"/>
    <w:rsid w:val="00D35BCB"/>
    <w:rsid w:val="00D5746D"/>
    <w:rsid w:val="00D61794"/>
    <w:rsid w:val="00D61965"/>
    <w:rsid w:val="00D63123"/>
    <w:rsid w:val="00D73F6C"/>
    <w:rsid w:val="00D82C05"/>
    <w:rsid w:val="00D83EBF"/>
    <w:rsid w:val="00DB03AF"/>
    <w:rsid w:val="00DC21DD"/>
    <w:rsid w:val="00DC64C6"/>
    <w:rsid w:val="00DC794B"/>
    <w:rsid w:val="00DC7C6D"/>
    <w:rsid w:val="00DD751F"/>
    <w:rsid w:val="00DF1274"/>
    <w:rsid w:val="00DF28C7"/>
    <w:rsid w:val="00DF2D0A"/>
    <w:rsid w:val="00DF4473"/>
    <w:rsid w:val="00E00EED"/>
    <w:rsid w:val="00E02634"/>
    <w:rsid w:val="00E158DB"/>
    <w:rsid w:val="00E15EF0"/>
    <w:rsid w:val="00E2036D"/>
    <w:rsid w:val="00E22C5C"/>
    <w:rsid w:val="00E3291D"/>
    <w:rsid w:val="00E36033"/>
    <w:rsid w:val="00E42104"/>
    <w:rsid w:val="00E425DB"/>
    <w:rsid w:val="00E470E9"/>
    <w:rsid w:val="00E57EF4"/>
    <w:rsid w:val="00E623C6"/>
    <w:rsid w:val="00E74239"/>
    <w:rsid w:val="00E77B45"/>
    <w:rsid w:val="00E833D9"/>
    <w:rsid w:val="00E8404B"/>
    <w:rsid w:val="00E85323"/>
    <w:rsid w:val="00E87615"/>
    <w:rsid w:val="00E9414F"/>
    <w:rsid w:val="00EB06D1"/>
    <w:rsid w:val="00EB5C3B"/>
    <w:rsid w:val="00EC37F6"/>
    <w:rsid w:val="00EC78B7"/>
    <w:rsid w:val="00ED0EF1"/>
    <w:rsid w:val="00ED1522"/>
    <w:rsid w:val="00ED37F4"/>
    <w:rsid w:val="00ED4CE1"/>
    <w:rsid w:val="00EE461F"/>
    <w:rsid w:val="00EE73A8"/>
    <w:rsid w:val="00EE7889"/>
    <w:rsid w:val="00EF3A75"/>
    <w:rsid w:val="00EF5BF8"/>
    <w:rsid w:val="00EF7E1B"/>
    <w:rsid w:val="00F067A0"/>
    <w:rsid w:val="00F238D6"/>
    <w:rsid w:val="00F329AC"/>
    <w:rsid w:val="00F407EE"/>
    <w:rsid w:val="00F44933"/>
    <w:rsid w:val="00F66732"/>
    <w:rsid w:val="00F70D9C"/>
    <w:rsid w:val="00F74924"/>
    <w:rsid w:val="00F82CC7"/>
    <w:rsid w:val="00F837BD"/>
    <w:rsid w:val="00F93DFA"/>
    <w:rsid w:val="00F9461D"/>
    <w:rsid w:val="00FB53A3"/>
    <w:rsid w:val="00FC2A92"/>
    <w:rsid w:val="00FC3BF2"/>
    <w:rsid w:val="00FC48D8"/>
    <w:rsid w:val="00FC7F5F"/>
    <w:rsid w:val="00FD20FB"/>
    <w:rsid w:val="00FD317F"/>
    <w:rsid w:val="00FD37ED"/>
    <w:rsid w:val="00FE2C38"/>
    <w:rsid w:val="00FE7228"/>
    <w:rsid w:val="00FF1C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9E18A"/>
  <w15:docId w15:val="{E0AC6A19-FF96-4434-9A35-C4952B6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pfu\Eigene%20Dateien\Word-Vorlagen\Praktikum-Anrechnung-als%20Freies%20Wahlfach-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3C6D8AD-1363-4139-8221-B52F816DAAE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Praktikum-Anrechnung-als Freies Wahlfach-2011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Kultur- und Gesellschaftswissenschaftliche Fakultät</vt:lpstr>
    </vt:vector>
  </TitlesOfParts>
  <Company>Universität Salzburg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Kultur- und Gesellschaftswissenschaftliche Fakultät</dc:title>
  <dc:creator>klopfu</dc:creator>
  <cp:lastModifiedBy>Alexander Seymer</cp:lastModifiedBy>
  <cp:revision>3</cp:revision>
  <cp:lastPrinted>2016-11-29T10:29:00Z</cp:lastPrinted>
  <dcterms:created xsi:type="dcterms:W3CDTF">2022-02-14T09:13:00Z</dcterms:created>
  <dcterms:modified xsi:type="dcterms:W3CDTF">2022-02-14T15:34:00Z</dcterms:modified>
</cp:coreProperties>
</file>